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>ałącznik nr 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362381">
        <w:rPr>
          <w:rFonts w:ascii="Garamond" w:hAnsi="Garamond"/>
          <w:b/>
          <w:sz w:val="24"/>
          <w:szCs w:val="24"/>
        </w:rPr>
        <w:t>„</w:t>
      </w:r>
      <w:r w:rsidRPr="00362381">
        <w:rPr>
          <w:rFonts w:ascii="Garamond" w:hAnsi="Garamond"/>
          <w:b/>
          <w:bCs/>
          <w:sz w:val="24"/>
          <w:szCs w:val="24"/>
        </w:rPr>
        <w:t xml:space="preserve">Dostawa gaśnic i sprzętu przeciwpożarowego </w:t>
      </w:r>
      <w:r>
        <w:rPr>
          <w:rFonts w:ascii="Garamond" w:hAnsi="Garamond"/>
          <w:b/>
          <w:bCs/>
          <w:sz w:val="24"/>
          <w:szCs w:val="24"/>
        </w:rPr>
        <w:br/>
      </w:r>
      <w:r w:rsidRPr="00362381">
        <w:rPr>
          <w:rFonts w:ascii="Garamond" w:hAnsi="Garamond"/>
          <w:b/>
          <w:bCs/>
          <w:sz w:val="24"/>
          <w:szCs w:val="24"/>
        </w:rPr>
        <w:t>na potrzeby RZGW Warszawa i podległych Zarządów Zlewni”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WA.ROZ.2811.92.2020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F0872" w:rsidRDefault="002D6C52" w:rsidP="007613A2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</w:p>
    <w:p w:rsidR="00BD539A" w:rsidRDefault="00BD539A" w:rsidP="007613A2">
      <w:pPr>
        <w:spacing w:before="0" w:after="0"/>
        <w:rPr>
          <w:rFonts w:ascii="Garamond" w:hAnsi="Garamond"/>
          <w:sz w:val="22"/>
          <w:szCs w:val="22"/>
        </w:rPr>
      </w:pPr>
    </w:p>
    <w:p w:rsidR="00BD539A" w:rsidRPr="00FF0872" w:rsidRDefault="00BD539A" w:rsidP="00BD539A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gaśnic i sprzętu ppoż.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dla </w:t>
      </w: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RZGW w Warszawie:</w:t>
      </w:r>
    </w:p>
    <w:p w:rsidR="00BD539A" w:rsidRDefault="00BD539A" w:rsidP="00BD539A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266"/>
        <w:gridCol w:w="1311"/>
        <w:gridCol w:w="2435"/>
        <w:gridCol w:w="2693"/>
      </w:tblGrid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66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DF4AEE" w:rsidRPr="006F33CD" w:rsidRDefault="00DF4AEE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66" w:type="dxa"/>
            <w:vAlign w:val="bottom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>gaśnica proszkowa 12 kg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266" w:type="dxa"/>
            <w:vAlign w:val="bottom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6 kg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F33CD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2435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4 kg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F33CD">
              <w:rPr>
                <w:rFonts w:ascii="Garamond" w:hAnsi="Garamond" w:cs="Calibri"/>
                <w:color w:val="000000"/>
              </w:rPr>
              <w:t>16</w:t>
            </w:r>
          </w:p>
        </w:tc>
        <w:tc>
          <w:tcPr>
            <w:tcW w:w="2435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4</w:t>
            </w:r>
          </w:p>
        </w:tc>
        <w:tc>
          <w:tcPr>
            <w:tcW w:w="2266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2 kg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F33CD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2435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1 kg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F33CD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2435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6</w:t>
            </w:r>
          </w:p>
        </w:tc>
        <w:tc>
          <w:tcPr>
            <w:tcW w:w="2266" w:type="dxa"/>
            <w:vAlign w:val="bottom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śniegowa 5 kg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F33CD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2435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7</w:t>
            </w:r>
          </w:p>
        </w:tc>
        <w:tc>
          <w:tcPr>
            <w:tcW w:w="2266" w:type="dxa"/>
            <w:vAlign w:val="bottom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koc gaśniczy 140x180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F33CD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2435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DF4AEE" w:rsidRPr="0062156F" w:rsidTr="00DF4AEE">
        <w:tc>
          <w:tcPr>
            <w:tcW w:w="504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8</w:t>
            </w:r>
          </w:p>
        </w:tc>
        <w:tc>
          <w:tcPr>
            <w:tcW w:w="2266" w:type="dxa"/>
            <w:vAlign w:val="bottom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 xml:space="preserve">rękawice </w:t>
            </w:r>
            <w:proofErr w:type="spellStart"/>
            <w:r w:rsidRPr="006F33CD">
              <w:rPr>
                <w:rFonts w:ascii="Garamond" w:hAnsi="Garamond" w:cs="Calibri"/>
                <w:sz w:val="18"/>
                <w:szCs w:val="18"/>
              </w:rPr>
              <w:t>ogniooporne</w:t>
            </w:r>
            <w:proofErr w:type="spellEnd"/>
            <w:r w:rsidRPr="006F33CD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6F33CD">
              <w:rPr>
                <w:rFonts w:ascii="Garamond" w:hAnsi="Garamond" w:cs="Calibri"/>
                <w:sz w:val="18"/>
                <w:szCs w:val="18"/>
              </w:rPr>
              <w:br/>
              <w:t>( 1 sztuka )</w:t>
            </w:r>
          </w:p>
        </w:tc>
        <w:tc>
          <w:tcPr>
            <w:tcW w:w="1311" w:type="dxa"/>
            <w:vAlign w:val="center"/>
          </w:tcPr>
          <w:p w:rsidR="00DF4AEE" w:rsidRPr="006F33CD" w:rsidRDefault="00DF4AEE" w:rsidP="00DF4AEE">
            <w:pPr>
              <w:jc w:val="center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DF4AEE" w:rsidRPr="006F33CD" w:rsidRDefault="00DF4AEE" w:rsidP="00DF4AEE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2156F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DF4AEE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2156F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DF4AEE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2156F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DF4AEE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BD539A" w:rsidRDefault="00BD539A" w:rsidP="00BD539A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bookmarkStart w:id="1" w:name="_GoBack"/>
      <w:bookmarkEnd w:id="1"/>
    </w:p>
    <w:p w:rsidR="006F33CD" w:rsidRDefault="006F33CD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FF0872" w:rsidRPr="00FF0872" w:rsidRDefault="00BD539A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gaśnic i sprzętu ppoż.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dla Zarządu Zlewni w </w:t>
      </w:r>
      <w:r w:rsid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Ciechanowie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266"/>
        <w:gridCol w:w="1311"/>
        <w:gridCol w:w="2435"/>
        <w:gridCol w:w="2693"/>
      </w:tblGrid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1311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>gaśnica proszkowa 12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6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4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4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1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6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śniegowa 5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7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koc gaśniczy 140x180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8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 xml:space="preserve">rękawice </w:t>
            </w:r>
            <w:proofErr w:type="spellStart"/>
            <w:r w:rsidRPr="006F33CD">
              <w:rPr>
                <w:rFonts w:ascii="Garamond" w:hAnsi="Garamond" w:cs="Calibri"/>
                <w:sz w:val="18"/>
                <w:szCs w:val="18"/>
              </w:rPr>
              <w:t>ogniooporne</w:t>
            </w:r>
            <w:proofErr w:type="spellEnd"/>
            <w:r w:rsidRPr="006F33CD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6F33CD">
              <w:rPr>
                <w:rFonts w:ascii="Garamond" w:hAnsi="Garamond" w:cs="Calibri"/>
                <w:sz w:val="18"/>
                <w:szCs w:val="18"/>
              </w:rPr>
              <w:br/>
              <w:t>( 1 sztuka )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FF0872" w:rsidRDefault="00FF0872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6F33CD" w:rsidRDefault="006F33CD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FF0872" w:rsidRDefault="00BD539A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gaśnic i sprzętu ppoż.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dla Zarządu Zlewni w </w:t>
      </w:r>
      <w:r w:rsid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Dębem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6F33CD" w:rsidRPr="00FF0872" w:rsidRDefault="006F33CD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266"/>
        <w:gridCol w:w="1311"/>
        <w:gridCol w:w="2435"/>
        <w:gridCol w:w="2693"/>
      </w:tblGrid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1311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>gaśnica proszkowa 12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6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4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4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1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6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śniegowa 5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7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koc gaśniczy 140x180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8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 xml:space="preserve">rękawice </w:t>
            </w:r>
            <w:proofErr w:type="spellStart"/>
            <w:r w:rsidRPr="006F33CD">
              <w:rPr>
                <w:rFonts w:ascii="Garamond" w:hAnsi="Garamond" w:cs="Calibri"/>
                <w:sz w:val="18"/>
                <w:szCs w:val="18"/>
              </w:rPr>
              <w:t>ogniooporne</w:t>
            </w:r>
            <w:proofErr w:type="spellEnd"/>
            <w:r w:rsidRPr="006F33CD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6F33CD">
              <w:rPr>
                <w:rFonts w:ascii="Garamond" w:hAnsi="Garamond" w:cs="Calibri"/>
                <w:sz w:val="18"/>
                <w:szCs w:val="18"/>
              </w:rPr>
              <w:br/>
              <w:t>( 1 sztuka )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6F33CD" w:rsidRDefault="0014331E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br/>
      </w:r>
    </w:p>
    <w:p w:rsidR="00FF0872" w:rsidRPr="00FF0872" w:rsidRDefault="00BD539A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gaśnic i sprzętu ppoż.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dla Zarządu Zlewni w</w:t>
      </w:r>
      <w:r w:rsid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Łowiczu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BD539A" w:rsidRDefault="00BD539A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266"/>
        <w:gridCol w:w="1311"/>
        <w:gridCol w:w="2435"/>
        <w:gridCol w:w="2693"/>
      </w:tblGrid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1311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>gaśnica proszkowa 12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6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4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4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1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6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śniegowa 5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7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koc gaśniczy 140x180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8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 xml:space="preserve">rękawice </w:t>
            </w:r>
            <w:proofErr w:type="spellStart"/>
            <w:r w:rsidRPr="006F33CD">
              <w:rPr>
                <w:rFonts w:ascii="Garamond" w:hAnsi="Garamond" w:cs="Calibri"/>
                <w:sz w:val="18"/>
                <w:szCs w:val="18"/>
              </w:rPr>
              <w:t>ogniooporne</w:t>
            </w:r>
            <w:proofErr w:type="spellEnd"/>
            <w:r w:rsidRPr="006F33CD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6F33CD">
              <w:rPr>
                <w:rFonts w:ascii="Garamond" w:hAnsi="Garamond" w:cs="Calibri"/>
                <w:sz w:val="18"/>
                <w:szCs w:val="18"/>
              </w:rPr>
              <w:br/>
              <w:t>( 1 sztuka )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6F33CD" w:rsidRDefault="006F33CD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6F33CD" w:rsidRDefault="006F33CD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FF0872" w:rsidRPr="00FF0872" w:rsidRDefault="00BD539A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gaśnic i sprzętu ppoż.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dla Zarządu Zlewni w </w:t>
      </w:r>
      <w:r w:rsid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Piotrkowie Tryb.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6F33CD" w:rsidRDefault="006F33CD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266"/>
        <w:gridCol w:w="1311"/>
        <w:gridCol w:w="2435"/>
        <w:gridCol w:w="2693"/>
      </w:tblGrid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1311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>gaśnica proszkowa 12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6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4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4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1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6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śniegowa 5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7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koc gaśniczy 140x180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8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 xml:space="preserve">rękawice </w:t>
            </w:r>
            <w:proofErr w:type="spellStart"/>
            <w:r w:rsidRPr="006F33CD">
              <w:rPr>
                <w:rFonts w:ascii="Garamond" w:hAnsi="Garamond" w:cs="Calibri"/>
                <w:sz w:val="18"/>
                <w:szCs w:val="18"/>
              </w:rPr>
              <w:t>ogniooporne</w:t>
            </w:r>
            <w:proofErr w:type="spellEnd"/>
            <w:r w:rsidRPr="006F33CD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6F33CD">
              <w:rPr>
                <w:rFonts w:ascii="Garamond" w:hAnsi="Garamond" w:cs="Calibri"/>
                <w:sz w:val="18"/>
                <w:szCs w:val="18"/>
              </w:rPr>
              <w:br/>
              <w:t>( 1 sztuka )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</w:t>
            </w:r>
            <w:r w:rsidRPr="000F04BF">
              <w:rPr>
                <w:rFonts w:ascii="Garamond" w:hAnsi="Garamond" w:cs="Calibri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6F33CD" w:rsidRDefault="0014331E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br/>
      </w:r>
    </w:p>
    <w:p w:rsidR="00FF0872" w:rsidRPr="00FF0872" w:rsidRDefault="00BD539A" w:rsidP="00FF0872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gaśnic i sprzętu ppoż.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dla Zarządu Zlewni w </w:t>
      </w:r>
      <w:r w:rsid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Radomiu</w:t>
      </w:r>
      <w:r w:rsidR="00FF0872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6F33CD" w:rsidRDefault="006F33CD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266"/>
        <w:gridCol w:w="1311"/>
        <w:gridCol w:w="2435"/>
        <w:gridCol w:w="2693"/>
      </w:tblGrid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1311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>gaśnica proszkowa 12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sz w:val="18"/>
                <w:szCs w:val="18"/>
              </w:rPr>
              <w:t>1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6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4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4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1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6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śniegowa 5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7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koc gaśniczy 140x180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8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 xml:space="preserve">rękawice </w:t>
            </w:r>
            <w:proofErr w:type="spellStart"/>
            <w:r w:rsidRPr="006F33CD">
              <w:rPr>
                <w:rFonts w:ascii="Garamond" w:hAnsi="Garamond" w:cs="Calibri"/>
                <w:sz w:val="18"/>
                <w:szCs w:val="18"/>
              </w:rPr>
              <w:t>ogniooporne</w:t>
            </w:r>
            <w:proofErr w:type="spellEnd"/>
            <w:r w:rsidRPr="006F33CD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6F33CD">
              <w:rPr>
                <w:rFonts w:ascii="Garamond" w:hAnsi="Garamond" w:cs="Calibri"/>
                <w:sz w:val="18"/>
                <w:szCs w:val="18"/>
              </w:rPr>
              <w:br/>
              <w:t>( 1 sztuka )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sz w:val="18"/>
                <w:szCs w:val="18"/>
              </w:rPr>
              <w:t>2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6F33CD" w:rsidRDefault="0014331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br/>
      </w:r>
    </w:p>
    <w:p w:rsidR="00CE6C3E" w:rsidRDefault="00CE6C3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CE6C3E" w:rsidRDefault="00CE6C3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CE6C3E" w:rsidRDefault="00CE6C3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CE6C3E" w:rsidRDefault="00CE6C3E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F3516E" w:rsidRDefault="00BD539A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gaśnic i sprzętu ppoż.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</w:t>
      </w:r>
      <w:r w:rsidR="00F3516E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dla Zarządu Zlewni w </w:t>
      </w:r>
      <w:r w:rsidR="00F3516E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Warszawie</w:t>
      </w:r>
      <w:r w:rsidR="00F3516E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6F33CD" w:rsidRPr="00FF0872" w:rsidRDefault="006F33CD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266"/>
        <w:gridCol w:w="1311"/>
        <w:gridCol w:w="2435"/>
        <w:gridCol w:w="2693"/>
      </w:tblGrid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1311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>gaśnica proszkowa 12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6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4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4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1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6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śniegowa 5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7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koc gaśniczy 140x180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8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 xml:space="preserve">rękawice </w:t>
            </w:r>
            <w:proofErr w:type="spellStart"/>
            <w:r w:rsidRPr="006F33CD">
              <w:rPr>
                <w:rFonts w:ascii="Garamond" w:hAnsi="Garamond" w:cs="Calibri"/>
                <w:sz w:val="18"/>
                <w:szCs w:val="18"/>
              </w:rPr>
              <w:t>ogniooporne</w:t>
            </w:r>
            <w:proofErr w:type="spellEnd"/>
            <w:r w:rsidRPr="006F33CD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6F33CD">
              <w:rPr>
                <w:rFonts w:ascii="Garamond" w:hAnsi="Garamond" w:cs="Calibri"/>
                <w:sz w:val="18"/>
                <w:szCs w:val="18"/>
              </w:rPr>
              <w:br/>
              <w:t>( 1 sztuka )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6F33CD" w:rsidRDefault="006F33CD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6F33CD" w:rsidRDefault="006F33CD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p w:rsidR="00F3516E" w:rsidRDefault="00BD539A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  <w:r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Dostawa gaśnic i sprzętu ppoż.</w:t>
      </w:r>
      <w:r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 xml:space="preserve"> </w:t>
      </w:r>
      <w:r w:rsidR="00F3516E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dla Zarządu Zlewni w</w:t>
      </w:r>
      <w:r w:rsidR="00F3516E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e Włocławku</w:t>
      </w:r>
      <w:r w:rsidR="00F3516E" w:rsidRPr="00FF0872"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  <w:t>:</w:t>
      </w:r>
    </w:p>
    <w:p w:rsidR="006F33CD" w:rsidRPr="00FF0872" w:rsidRDefault="006F33CD" w:rsidP="00F3516E">
      <w:pPr>
        <w:spacing w:before="0" w:after="0"/>
        <w:rPr>
          <w:rFonts w:ascii="Garamond" w:hAnsi="Garamond" w:cs="Arial"/>
          <w:b/>
          <w:bCs/>
          <w:sz w:val="22"/>
          <w:szCs w:val="22"/>
          <w:u w:val="single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266"/>
        <w:gridCol w:w="1311"/>
        <w:gridCol w:w="2435"/>
        <w:gridCol w:w="2693"/>
      </w:tblGrid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rodzaj</w:t>
            </w:r>
          </w:p>
        </w:tc>
        <w:tc>
          <w:tcPr>
            <w:tcW w:w="1311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ilość</w:t>
            </w:r>
          </w:p>
        </w:tc>
        <w:tc>
          <w:tcPr>
            <w:tcW w:w="2435" w:type="dxa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 xml:space="preserve">cena netto </w:t>
            </w:r>
            <w:r w:rsidRPr="006F33CD">
              <w:rPr>
                <w:rFonts w:ascii="Garamond" w:hAnsi="Garamond" w:cs="Arial"/>
                <w:b/>
              </w:rPr>
              <w:br/>
              <w:t>za sztukę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  <w:b/>
              </w:rPr>
            </w:pPr>
            <w:r w:rsidRPr="006F33CD">
              <w:rPr>
                <w:rFonts w:ascii="Garamond" w:hAnsi="Garamond" w:cs="Arial"/>
                <w:b/>
              </w:rPr>
              <w:t>cena łączna netto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1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>gaśnica proszkowa 12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2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6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3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4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4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2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5</w:t>
            </w:r>
          </w:p>
        </w:tc>
        <w:tc>
          <w:tcPr>
            <w:tcW w:w="2266" w:type="dxa"/>
            <w:vAlign w:val="center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proszkowa 1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6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gaśnica śniegowa 5 kg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</w:rPr>
              <w:t>4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7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color w:val="000000"/>
                <w:sz w:val="18"/>
                <w:szCs w:val="18"/>
              </w:rPr>
              <w:t>koc gaśniczy 140x180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</w:p>
        </w:tc>
      </w:tr>
      <w:tr w:rsidR="006F33CD" w:rsidRPr="006F33CD" w:rsidTr="006F33CD">
        <w:tc>
          <w:tcPr>
            <w:tcW w:w="504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Arial"/>
              </w:rPr>
              <w:t>8</w:t>
            </w:r>
          </w:p>
        </w:tc>
        <w:tc>
          <w:tcPr>
            <w:tcW w:w="2266" w:type="dxa"/>
            <w:vAlign w:val="bottom"/>
          </w:tcPr>
          <w:p w:rsidR="006F33CD" w:rsidRPr="006F33CD" w:rsidRDefault="006F33CD" w:rsidP="006F33CD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6F33CD">
              <w:rPr>
                <w:rFonts w:ascii="Garamond" w:hAnsi="Garamond" w:cs="Calibri"/>
                <w:sz w:val="18"/>
                <w:szCs w:val="18"/>
              </w:rPr>
              <w:t xml:space="preserve">rękawice </w:t>
            </w:r>
            <w:proofErr w:type="spellStart"/>
            <w:r w:rsidRPr="006F33CD">
              <w:rPr>
                <w:rFonts w:ascii="Garamond" w:hAnsi="Garamond" w:cs="Calibri"/>
                <w:sz w:val="18"/>
                <w:szCs w:val="18"/>
              </w:rPr>
              <w:t>ogniooporne</w:t>
            </w:r>
            <w:proofErr w:type="spellEnd"/>
            <w:r w:rsidRPr="006F33CD">
              <w:rPr>
                <w:rFonts w:ascii="Garamond" w:hAnsi="Garamond" w:cs="Calibri"/>
                <w:sz w:val="18"/>
                <w:szCs w:val="18"/>
              </w:rPr>
              <w:t xml:space="preserve"> </w:t>
            </w:r>
            <w:r w:rsidRPr="006F33CD">
              <w:rPr>
                <w:rFonts w:ascii="Garamond" w:hAnsi="Garamond" w:cs="Calibri"/>
                <w:sz w:val="18"/>
                <w:szCs w:val="18"/>
              </w:rPr>
              <w:br/>
              <w:t>( 1 sztuka )</w:t>
            </w:r>
          </w:p>
        </w:tc>
        <w:tc>
          <w:tcPr>
            <w:tcW w:w="1311" w:type="dxa"/>
            <w:vAlign w:val="center"/>
          </w:tcPr>
          <w:p w:rsidR="006F33CD" w:rsidRPr="000F04BF" w:rsidRDefault="006F33CD" w:rsidP="006F33CD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3CD">
              <w:rPr>
                <w:rFonts w:ascii="Garamond" w:hAnsi="Garamond" w:cs="Calibri"/>
              </w:rPr>
              <w:t> ---</w:t>
            </w:r>
            <w:r w:rsidRPr="000F04BF">
              <w:rPr>
                <w:rFonts w:ascii="Garamond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5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Arial"/>
              </w:rPr>
            </w:pPr>
            <w:r w:rsidRPr="006F33CD">
              <w:rPr>
                <w:rFonts w:ascii="Garamond" w:hAnsi="Garamond" w:cs="Calibri"/>
              </w:rPr>
              <w:t> ---</w:t>
            </w: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netto: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+ podatek VAT 23%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  <w:tr w:rsidR="006F33CD" w:rsidRPr="006F33CD" w:rsidTr="006F33CD">
        <w:tc>
          <w:tcPr>
            <w:tcW w:w="6516" w:type="dxa"/>
            <w:gridSpan w:val="4"/>
            <w:vAlign w:val="center"/>
          </w:tcPr>
          <w:p w:rsidR="006F33CD" w:rsidRPr="006F33CD" w:rsidRDefault="006F33CD" w:rsidP="006F33CD">
            <w:pPr>
              <w:spacing w:before="0"/>
              <w:jc w:val="right"/>
              <w:rPr>
                <w:rFonts w:ascii="Garamond" w:hAnsi="Garamond" w:cs="Calibri"/>
              </w:rPr>
            </w:pPr>
            <w:r w:rsidRPr="006F33CD">
              <w:rPr>
                <w:rFonts w:ascii="Garamond" w:hAnsi="Garamond" w:cs="Calibri"/>
              </w:rPr>
              <w:t>razem brutto:</w:t>
            </w:r>
          </w:p>
        </w:tc>
        <w:tc>
          <w:tcPr>
            <w:tcW w:w="2693" w:type="dxa"/>
            <w:vAlign w:val="center"/>
          </w:tcPr>
          <w:p w:rsidR="006F33CD" w:rsidRPr="006F33CD" w:rsidRDefault="006F33CD" w:rsidP="006F33CD">
            <w:pPr>
              <w:spacing w:before="0"/>
              <w:jc w:val="center"/>
              <w:rPr>
                <w:rFonts w:ascii="Garamond" w:hAnsi="Garamond" w:cs="Calibri"/>
              </w:rPr>
            </w:pPr>
          </w:p>
        </w:tc>
      </w:tr>
    </w:tbl>
    <w:p w:rsidR="006F33CD" w:rsidRDefault="006F33CD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</w:p>
    <w:p w:rsidR="00F3516E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>tj. za łączną cenę: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+ podatek VAT ……..%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2D6C52" w:rsidRPr="00CE18D0" w:rsidRDefault="002D6C52" w:rsidP="0014331E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Pr="00CE18D0" w:rsidRDefault="00CF5CFD" w:rsidP="00CF5CFD">
      <w:pPr>
        <w:pStyle w:val="Akapitzlist"/>
        <w:spacing w:before="0" w:after="0" w:line="240" w:lineRule="auto"/>
        <w:ind w:left="426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35E1"/>
    <w:rsid w:val="002D6C52"/>
    <w:rsid w:val="002E2446"/>
    <w:rsid w:val="00303BF9"/>
    <w:rsid w:val="00311109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6B21"/>
    <w:rsid w:val="006B015A"/>
    <w:rsid w:val="006B32C4"/>
    <w:rsid w:val="006C36AD"/>
    <w:rsid w:val="006E3ADA"/>
    <w:rsid w:val="006E71D4"/>
    <w:rsid w:val="006F33CD"/>
    <w:rsid w:val="006F6532"/>
    <w:rsid w:val="007003FD"/>
    <w:rsid w:val="00705E06"/>
    <w:rsid w:val="0071332F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C26F2"/>
    <w:rsid w:val="00EC69B7"/>
    <w:rsid w:val="00ED0468"/>
    <w:rsid w:val="00ED660B"/>
    <w:rsid w:val="00EE4EF3"/>
    <w:rsid w:val="00EE7B73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79699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DC93-ECBE-4656-A613-505BB11E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19</TotalTime>
  <Pages>7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</cp:lastModifiedBy>
  <cp:revision>3</cp:revision>
  <cp:lastPrinted>2020-03-25T22:11:00Z</cp:lastPrinted>
  <dcterms:created xsi:type="dcterms:W3CDTF">2020-03-25T21:51:00Z</dcterms:created>
  <dcterms:modified xsi:type="dcterms:W3CDTF">2020-03-25T22:11:00Z</dcterms:modified>
</cp:coreProperties>
</file>